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5E" w:rsidRPr="00D50BB5" w:rsidRDefault="000B485E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_534e_6587_4e2d_5b8b" w:hAnsi="_534e_6587_4e2d_5b8b" w:cs="宋体"/>
          <w:b/>
          <w:bCs/>
          <w:color w:val="000000"/>
          <w:spacing w:val="-20"/>
          <w:kern w:val="0"/>
          <w:sz w:val="36"/>
          <w:szCs w:val="36"/>
        </w:rPr>
      </w:pPr>
      <w:r w:rsidRPr="00D50BB5">
        <w:rPr>
          <w:rFonts w:ascii="_534e_6587_4e2d_5b8b" w:hAnsi="_534e_6587_4e2d_5b8b" w:cs="宋体" w:hint="eastAsia"/>
          <w:b/>
          <w:bCs/>
          <w:color w:val="000000"/>
          <w:spacing w:val="-20"/>
          <w:kern w:val="0"/>
          <w:sz w:val="36"/>
          <w:szCs w:val="36"/>
        </w:rPr>
        <w:t>湖南南山国家公园形象标志</w:t>
      </w:r>
      <w:r w:rsidRPr="00D50BB5">
        <w:rPr>
          <w:rFonts w:ascii="宋体" w:hAnsi="宋体" w:hint="eastAsia"/>
          <w:b/>
          <w:spacing w:val="-20"/>
          <w:sz w:val="36"/>
          <w:szCs w:val="36"/>
        </w:rPr>
        <w:t>（</w:t>
      </w:r>
      <w:r w:rsidRPr="00D50BB5">
        <w:rPr>
          <w:rFonts w:ascii="宋体" w:hAnsi="宋体"/>
          <w:b/>
          <w:spacing w:val="-20"/>
          <w:sz w:val="36"/>
          <w:szCs w:val="36"/>
        </w:rPr>
        <w:t>Logo</w:t>
      </w:r>
      <w:r w:rsidRPr="00D50BB5">
        <w:rPr>
          <w:rFonts w:ascii="宋体" w:hAnsi="宋体" w:hint="eastAsia"/>
          <w:b/>
          <w:spacing w:val="-20"/>
          <w:sz w:val="36"/>
          <w:szCs w:val="36"/>
        </w:rPr>
        <w:t>）有奖征集活动报名表</w:t>
      </w:r>
    </w:p>
    <w:p w:rsidR="000B485E" w:rsidRDefault="000B485E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_534e_6587_4e2d_5b8b" w:hAnsi="_534e_6587_4e2d_5b8b" w:cs="宋体"/>
          <w:b/>
          <w:bCs/>
          <w:color w:val="000000"/>
          <w:kern w:val="0"/>
          <w:sz w:val="36"/>
          <w:szCs w:val="36"/>
        </w:rPr>
      </w:pPr>
    </w:p>
    <w:tbl>
      <w:tblPr>
        <w:tblW w:w="930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076"/>
        <w:gridCol w:w="5225"/>
      </w:tblGrid>
      <w:tr w:rsidR="000B485E" w:rsidRPr="00485EE0">
        <w:trPr>
          <w:trHeight w:val="862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应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征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作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品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编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号：</w:t>
            </w: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（此栏由主办单位填写）</w:t>
            </w:r>
          </w:p>
        </w:tc>
      </w:tr>
      <w:tr w:rsidR="000B485E" w:rsidRPr="00485EE0">
        <w:trPr>
          <w:trHeight w:val="567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应征者姓名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/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机构名称：</w:t>
            </w:r>
          </w:p>
        </w:tc>
      </w:tr>
      <w:tr w:rsidR="000B485E" w:rsidRPr="00485EE0">
        <w:trPr>
          <w:trHeight w:val="567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身份证号码：</w:t>
            </w:r>
          </w:p>
        </w:tc>
      </w:tr>
      <w:tr w:rsidR="000B485E" w:rsidRPr="00485EE0">
        <w:trPr>
          <w:trHeight w:val="567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工作单位及职务：</w:t>
            </w:r>
          </w:p>
        </w:tc>
      </w:tr>
      <w:tr w:rsidR="000B485E" w:rsidRPr="00485EE0">
        <w:trPr>
          <w:trHeight w:val="567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通讯地址及邮编：</w:t>
            </w:r>
          </w:p>
        </w:tc>
      </w:tr>
      <w:tr w:rsidR="000B485E" w:rsidRPr="00485EE0">
        <w:trPr>
          <w:trHeight w:val="567"/>
          <w:jc w:val="center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电子邮箱：</w:t>
            </w:r>
          </w:p>
        </w:tc>
      </w:tr>
      <w:tr w:rsidR="000B485E" w:rsidRPr="00485EE0">
        <w:trPr>
          <w:trHeight w:val="567"/>
          <w:jc w:val="center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传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   </w:t>
            </w:r>
            <w:r>
              <w:rPr>
                <w:rFonts w:ascii="_4eff_5b8b" w:hAnsi="_4eff_5b8b" w:cs="宋体"/>
                <w:kern w:val="0"/>
                <w:sz w:val="28"/>
              </w:rPr>
              <w:t> 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真：</w:t>
            </w:r>
          </w:p>
        </w:tc>
      </w:tr>
      <w:tr w:rsidR="000B485E" w:rsidRPr="00485EE0">
        <w:trPr>
          <w:trHeight w:val="608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创作者（请写明所有创作者姓名或名称，排序由作者自行决定）：</w:t>
            </w: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 </w:t>
            </w: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 </w:t>
            </w:r>
          </w:p>
        </w:tc>
      </w:tr>
      <w:tr w:rsidR="000B485E" w:rsidRPr="00485EE0">
        <w:trPr>
          <w:trHeight w:val="1449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作品创意说明（建议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500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字内，若内涵说明或创意阐述内容较多，可附页）：</w:t>
            </w: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 </w:t>
            </w: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 </w:t>
            </w: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rPr>
                <w:rFonts w:ascii="_4eff_5b8b" w:hAnsi="_4eff_5b8b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_4eff_5b8b" w:hAnsi="_4eff_5b8b" w:cs="宋体"/>
                <w:kern w:val="0"/>
                <w:sz w:val="28"/>
                <w:szCs w:val="28"/>
              </w:rPr>
            </w:pPr>
            <w:r>
              <w:rPr>
                <w:rFonts w:ascii="_4eff_5b8b" w:hAnsi="_4eff_5b8b" w:cs="宋体"/>
                <w:kern w:val="0"/>
                <w:sz w:val="28"/>
                <w:szCs w:val="28"/>
              </w:rPr>
              <w:t> </w:t>
            </w:r>
          </w:p>
          <w:p w:rsidR="000B485E" w:rsidRDefault="000B485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_4eff_5b8b" w:hAnsi="_4eff_5b8b" w:cs="宋体"/>
                <w:kern w:val="0"/>
                <w:sz w:val="28"/>
                <w:szCs w:val="28"/>
              </w:rPr>
            </w:pPr>
          </w:p>
          <w:p w:rsidR="000B485E" w:rsidRDefault="000B485E" w:rsidP="00D50BB5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B485E" w:rsidRDefault="000B485E" w:rsidP="00D50BB5">
            <w:pPr>
              <w:widowControl/>
              <w:spacing w:before="100" w:beforeAutospacing="1" w:after="100" w:afterAutospacing="1" w:line="32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B485E" w:rsidRPr="00485EE0">
        <w:trPr>
          <w:trHeight w:val="1338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400" w:lineRule="atLeast"/>
              <w:ind w:firstLine="53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我已阅读、理解并接受《关于公开有奖征集湖南南山国家公园形象标志的公告》，并保证所填事项属实。</w:t>
            </w:r>
          </w:p>
          <w:p w:rsidR="000B485E" w:rsidRDefault="000B485E">
            <w:pPr>
              <w:widowControl/>
              <w:spacing w:before="100" w:beforeAutospacing="1" w:after="100" w:afterAutospacing="1" w:line="400" w:lineRule="atLeast"/>
              <w:ind w:firstLine="53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:rsidR="000B485E" w:rsidRDefault="000B485E">
            <w:pPr>
              <w:widowControl/>
              <w:spacing w:before="100" w:beforeAutospacing="1" w:after="100" w:afterAutospacing="1" w:line="40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个人（代表）签名（盖章）：</w:t>
            </w:r>
          </w:p>
          <w:p w:rsidR="000B485E" w:rsidRDefault="000B485E">
            <w:pPr>
              <w:widowControl/>
              <w:spacing w:before="100" w:beforeAutospacing="1" w:after="100" w:afterAutospacing="1" w:line="40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填表日期：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2018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  </w:t>
            </w:r>
            <w:r>
              <w:rPr>
                <w:rFonts w:ascii="_4eff_5b8b" w:hAnsi="_4eff_5b8b" w:cs="宋体"/>
                <w:kern w:val="0"/>
                <w:sz w:val="28"/>
              </w:rPr>
              <w:t> 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  </w:t>
            </w:r>
            <w:r>
              <w:rPr>
                <w:rFonts w:ascii="_4eff_5b8b" w:hAnsi="_4eff_5b8b" w:cs="宋体"/>
                <w:kern w:val="0"/>
                <w:sz w:val="28"/>
              </w:rPr>
              <w:t> 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B485E" w:rsidRPr="00485EE0">
        <w:trPr>
          <w:trHeight w:val="832"/>
          <w:jc w:val="center"/>
        </w:trPr>
        <w:tc>
          <w:tcPr>
            <w:tcW w:w="9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85E" w:rsidRDefault="000B485E">
            <w:pPr>
              <w:widowControl/>
              <w:spacing w:before="100" w:beforeAutospacing="1" w:after="100" w:afterAutospacing="1" w:line="40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注意事项：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1.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如应征者不具有完全民事行为能力，由应征者的监护人在签名栏内附签；</w:t>
            </w:r>
            <w:r>
              <w:rPr>
                <w:rFonts w:ascii="_4eff_5b8b" w:hAnsi="_4eff_5b8b" w:cs="宋体"/>
                <w:kern w:val="0"/>
                <w:sz w:val="28"/>
                <w:szCs w:val="28"/>
              </w:rPr>
              <w:t>2.</w:t>
            </w:r>
            <w:r>
              <w:rPr>
                <w:rFonts w:ascii="_4eff_5b8b" w:hAnsi="_4eff_5b8b" w:cs="宋体" w:hint="eastAsia"/>
                <w:kern w:val="0"/>
                <w:sz w:val="28"/>
                <w:szCs w:val="28"/>
              </w:rPr>
              <w:t>如应征者为机构，须由授权代表签署并加盖机构公章。</w:t>
            </w:r>
          </w:p>
        </w:tc>
      </w:tr>
    </w:tbl>
    <w:p w:rsidR="000B485E" w:rsidRPr="00D50BB5" w:rsidRDefault="000B485E" w:rsidP="00D50BB5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宋体" w:cs="宋体"/>
          <w:color w:val="000000"/>
          <w:kern w:val="0"/>
          <w:sz w:val="27"/>
          <w:szCs w:val="27"/>
        </w:rPr>
      </w:pPr>
    </w:p>
    <w:sectPr w:rsidR="000B485E" w:rsidRPr="00D50BB5" w:rsidSect="00BC1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5E" w:rsidRDefault="000B485E">
      <w:r>
        <w:separator/>
      </w:r>
    </w:p>
  </w:endnote>
  <w:endnote w:type="continuationSeparator" w:id="0">
    <w:p w:rsidR="000B485E" w:rsidRDefault="000B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34e_6587_4e2d_5b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_4eff_5b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E" w:rsidRDefault="000B4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E" w:rsidRDefault="000B4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E" w:rsidRDefault="000B4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5E" w:rsidRDefault="000B485E">
      <w:r>
        <w:separator/>
      </w:r>
    </w:p>
  </w:footnote>
  <w:footnote w:type="continuationSeparator" w:id="0">
    <w:p w:rsidR="000B485E" w:rsidRDefault="000B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E" w:rsidRDefault="000B4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E" w:rsidRDefault="000B485E" w:rsidP="00D50BB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E" w:rsidRDefault="000B48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6A"/>
    <w:rsid w:val="000B485E"/>
    <w:rsid w:val="00257E2D"/>
    <w:rsid w:val="002F3DDC"/>
    <w:rsid w:val="00344E6A"/>
    <w:rsid w:val="00485EE0"/>
    <w:rsid w:val="00BC1A55"/>
    <w:rsid w:val="00D50BB5"/>
    <w:rsid w:val="5268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C1A5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356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50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2017-07-31T02:13:00Z</dcterms:created>
  <dcterms:modified xsi:type="dcterms:W3CDTF">2018-01-20T09:58:00Z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